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60C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60C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60C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60C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60C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60C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60C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60C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64643" w14:textId="77777777" w:rsidR="00E60C8A" w:rsidRDefault="00E60C8A" w:rsidP="00261299">
      <w:pPr>
        <w:spacing w:after="0" w:line="240" w:lineRule="auto"/>
      </w:pPr>
      <w:r>
        <w:separator/>
      </w:r>
    </w:p>
  </w:endnote>
  <w:endnote w:type="continuationSeparator" w:id="0">
    <w:p w14:paraId="38C2432C" w14:textId="77777777" w:rsidR="00E60C8A" w:rsidRDefault="00E60C8A"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textovodkaz"/>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A673E" w14:textId="77777777" w:rsidR="00E60C8A" w:rsidRDefault="00E60C8A" w:rsidP="00261299">
      <w:pPr>
        <w:spacing w:after="0" w:line="240" w:lineRule="auto"/>
      </w:pPr>
      <w:r>
        <w:separator/>
      </w:r>
    </w:p>
  </w:footnote>
  <w:footnote w:type="continuationSeparator" w:id="0">
    <w:p w14:paraId="3510E524" w14:textId="77777777" w:rsidR="00E60C8A" w:rsidRDefault="00E60C8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Zhlav"/>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Zhlav"/>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6D5"/>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0C8A"/>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DF1DE07-41EC-4240-81ED-A07298C4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A049C0"/>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A049C0"/>
    <w:pPr>
      <w:numPr>
        <w:numId w:val="3"/>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A049C0"/>
    <w:pPr>
      <w:numPr>
        <w:numId w:val="4"/>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A049C0"/>
    <w:pPr>
      <w:numPr>
        <w:numId w:val="5"/>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D90FF0B-DB68-46B3-8804-21CBBBFB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780</Words>
  <Characters>4604</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Kopecka, Eva</cp:lastModifiedBy>
  <cp:revision>2</cp:revision>
  <cp:lastPrinted>2015-04-10T09:51:00Z</cp:lastPrinted>
  <dcterms:created xsi:type="dcterms:W3CDTF">2021-06-21T07:21:00Z</dcterms:created>
  <dcterms:modified xsi:type="dcterms:W3CDTF">2021-06-21T07:21:00Z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