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392" w:type="dxa"/>
        <w:tblLayout w:type="fixed"/>
        <w:tblLook w:val="04A0" w:firstRow="1" w:lastRow="0" w:firstColumn="1" w:lastColumn="0" w:noHBand="0" w:noVBand="1"/>
      </w:tblPr>
      <w:tblGrid>
        <w:gridCol w:w="985"/>
        <w:gridCol w:w="1132"/>
        <w:gridCol w:w="1707"/>
        <w:gridCol w:w="1276"/>
        <w:gridCol w:w="1134"/>
        <w:gridCol w:w="1276"/>
        <w:gridCol w:w="1275"/>
        <w:gridCol w:w="2130"/>
      </w:tblGrid>
      <w:tr w:rsidR="00E54212" w:rsidRPr="002A00C3" w14:paraId="685A82F0" w14:textId="77777777" w:rsidTr="00C01767">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58E2E722"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13C9E0A4" w14:textId="77777777" w:rsidR="00E54212" w:rsidRPr="002A00C3" w:rsidRDefault="00E54212" w:rsidP="00C017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2BBAC86"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34D66C51"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1063EE3"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7A74DAE"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85BBD11"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3270F923"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130" w:type="dxa"/>
            <w:tcBorders>
              <w:top w:val="double" w:sz="6" w:space="0" w:color="auto"/>
              <w:left w:val="nil"/>
              <w:bottom w:val="single" w:sz="8" w:space="0" w:color="auto"/>
              <w:right w:val="double" w:sz="6" w:space="0" w:color="auto"/>
            </w:tcBorders>
            <w:shd w:val="clear" w:color="auto" w:fill="auto"/>
            <w:vAlign w:val="bottom"/>
            <w:hideMark/>
          </w:tcPr>
          <w:p w14:paraId="331283E4"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E54212" w:rsidRPr="002A00C3" w14:paraId="140C2607" w14:textId="77777777" w:rsidTr="00C01767">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735E2B78" w14:textId="77777777" w:rsidR="00E54212" w:rsidRPr="002A00C3" w:rsidRDefault="00E54212" w:rsidP="00C01767">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7EB68537"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p w14:paraId="3B217B1A"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0E7C727C"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740B0F3"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7D13311"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FA0F661" w14:textId="3E6E05C7" w:rsidR="00E54212" w:rsidRPr="002A00C3" w:rsidRDefault="00E54212" w:rsidP="00C01767">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3D18D3F6"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2130" w:type="dxa"/>
            <w:tcBorders>
              <w:top w:val="single" w:sz="8" w:space="0" w:color="auto"/>
              <w:left w:val="nil"/>
              <w:bottom w:val="double" w:sz="6" w:space="0" w:color="auto"/>
              <w:right w:val="double" w:sz="6" w:space="0" w:color="auto"/>
            </w:tcBorders>
            <w:shd w:val="clear" w:color="auto" w:fill="auto"/>
            <w:noWrap/>
            <w:vAlign w:val="bottom"/>
          </w:tcPr>
          <w:p w14:paraId="7C884D58"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r>
      <w:tr w:rsidR="00E54212" w:rsidRPr="002A00C3" w14:paraId="58B1E8FD" w14:textId="77777777" w:rsidTr="00C01767">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311B942A"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A0FDCE3"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D99AAD6"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2B3B9A54"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C400A"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D5189F7"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C268367"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5" w:type="dxa"/>
            <w:gridSpan w:val="2"/>
            <w:tcBorders>
              <w:top w:val="double" w:sz="6" w:space="0" w:color="auto"/>
              <w:left w:val="nil"/>
              <w:bottom w:val="single" w:sz="8" w:space="0" w:color="auto"/>
              <w:right w:val="double" w:sz="6" w:space="0" w:color="auto"/>
            </w:tcBorders>
            <w:shd w:val="clear" w:color="auto" w:fill="auto"/>
            <w:vAlign w:val="bottom"/>
            <w:hideMark/>
          </w:tcPr>
          <w:p w14:paraId="3C8BC283"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54212" w:rsidRPr="002A00C3" w14:paraId="360ECC09" w14:textId="77777777" w:rsidTr="00C01767">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3C44241A" w14:textId="77777777" w:rsidR="00E54212" w:rsidRPr="002A00C3" w:rsidRDefault="00E54212" w:rsidP="00C01767">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1D29CC65"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792F516"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BD14841"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6CD915E"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74EC659" w14:textId="45AF05F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3405" w:type="dxa"/>
            <w:gridSpan w:val="2"/>
            <w:tcBorders>
              <w:top w:val="single" w:sz="8" w:space="0" w:color="auto"/>
              <w:left w:val="nil"/>
              <w:bottom w:val="double" w:sz="6" w:space="0" w:color="auto"/>
              <w:right w:val="double" w:sz="6" w:space="0" w:color="auto"/>
            </w:tcBorders>
            <w:shd w:val="clear" w:color="auto" w:fill="auto"/>
            <w:noWrap/>
            <w:vAlign w:val="bottom"/>
            <w:hideMark/>
          </w:tcPr>
          <w:p w14:paraId="341C2045"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r>
      <w:tr w:rsidR="00E54212" w:rsidRPr="002A00C3" w14:paraId="148D2B0F" w14:textId="77777777" w:rsidTr="00C01767">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0B64E5B"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CE8F824" w14:textId="77777777" w:rsidR="00E54212" w:rsidRPr="002A00C3" w:rsidRDefault="00E54212" w:rsidP="00C017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08432F4"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5AA3851E"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E36BEDE"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54524DD"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8A4006F"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5" w:type="dxa"/>
            <w:gridSpan w:val="2"/>
            <w:tcBorders>
              <w:top w:val="double" w:sz="6" w:space="0" w:color="auto"/>
              <w:left w:val="nil"/>
              <w:bottom w:val="single" w:sz="8" w:space="0" w:color="auto"/>
              <w:right w:val="double" w:sz="6" w:space="0" w:color="auto"/>
            </w:tcBorders>
            <w:shd w:val="clear" w:color="auto" w:fill="auto"/>
            <w:vAlign w:val="bottom"/>
            <w:hideMark/>
          </w:tcPr>
          <w:p w14:paraId="76B18D78"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54212" w:rsidRPr="002A00C3" w14:paraId="3E399C7C" w14:textId="77777777" w:rsidTr="00C01767">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06B998AC" w14:textId="77777777" w:rsidR="00E54212" w:rsidRPr="002A00C3" w:rsidRDefault="00E54212" w:rsidP="00C01767">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1922B722"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3D8531D"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CF96F7A"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8368366"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p w14:paraId="2E5B9F12"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BF2462A" w14:textId="3713A626"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3405" w:type="dxa"/>
            <w:gridSpan w:val="2"/>
            <w:tcBorders>
              <w:top w:val="single" w:sz="8" w:space="0" w:color="auto"/>
              <w:left w:val="nil"/>
              <w:bottom w:val="double" w:sz="6" w:space="0" w:color="auto"/>
              <w:right w:val="double" w:sz="6" w:space="0" w:color="auto"/>
            </w:tcBorders>
            <w:shd w:val="clear" w:color="auto" w:fill="auto"/>
            <w:noWrap/>
            <w:vAlign w:val="bottom"/>
            <w:hideMark/>
          </w:tcPr>
          <w:p w14:paraId="687A7DD1"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r>
      <w:tr w:rsidR="00E54212" w:rsidRPr="002A00C3" w14:paraId="646FA980" w14:textId="77777777" w:rsidTr="00C01767">
        <w:trPr>
          <w:trHeight w:val="135"/>
        </w:trPr>
        <w:tc>
          <w:tcPr>
            <w:tcW w:w="10915" w:type="dxa"/>
            <w:gridSpan w:val="8"/>
            <w:tcBorders>
              <w:top w:val="double" w:sz="6" w:space="0" w:color="auto"/>
              <w:left w:val="nil"/>
              <w:bottom w:val="nil"/>
              <w:right w:val="nil"/>
            </w:tcBorders>
            <w:shd w:val="clear" w:color="auto" w:fill="auto"/>
            <w:noWrap/>
            <w:vAlign w:val="bottom"/>
          </w:tcPr>
          <w:p w14:paraId="4335078E" w14:textId="77777777" w:rsidR="00E54212" w:rsidRPr="002A00C3" w:rsidRDefault="00E54212" w:rsidP="00C01767">
            <w:pPr>
              <w:spacing w:after="0" w:line="240" w:lineRule="auto"/>
              <w:rPr>
                <w:rFonts w:ascii="Calibri" w:eastAsia="Times New Roman" w:hAnsi="Calibri" w:cs="Times New Roman"/>
                <w:color w:val="000000"/>
                <w:sz w:val="16"/>
                <w:szCs w:val="16"/>
                <w:lang w:val="en-GB" w:eastAsia="en-GB"/>
              </w:rPr>
            </w:pPr>
          </w:p>
        </w:tc>
      </w:tr>
    </w:tbl>
    <w:p w14:paraId="1D6845B9" w14:textId="44866643" w:rsidR="00E54212" w:rsidRPr="003362DD" w:rsidRDefault="00E54212" w:rsidP="00E54212">
      <w:pPr>
        <w:tabs>
          <w:tab w:val="left" w:pos="3375"/>
        </w:tabs>
        <w:spacing w:after="0"/>
        <w:rPr>
          <w:sz w:val="2"/>
          <w:lang w:val="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63360" behindDoc="0" locked="0" layoutInCell="1" allowOverlap="1" wp14:anchorId="0DFF5233" wp14:editId="2D07F413">
                <wp:simplePos x="0" y="0"/>
                <wp:positionH relativeFrom="column">
                  <wp:posOffset>2045970</wp:posOffset>
                </wp:positionH>
                <wp:positionV relativeFrom="paragraph">
                  <wp:posOffset>-2357755</wp:posOffset>
                </wp:positionV>
                <wp:extent cx="3352800" cy="614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1054854"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2B47750"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F5233" id="_x0000_t202" coordsize="21600,21600" o:spt="202" path="m,l,21600r21600,l21600,xe">
                <v:stroke joinstyle="miter"/>
                <v:path gradientshapeok="t" o:connecttype="rect"/>
              </v:shapetype>
              <v:shape id="Text Box 2" o:spid="_x0000_s1026" type="#_x0000_t202" style="position:absolute;margin-left:161.1pt;margin-top:-185.6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yIAIAABs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" stroked="f">
                <v:textbox>
                  <w:txbxContent>
                    <w:p w14:paraId="01054854"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2B47750"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lang w:val="en-GB"/>
        </w:rPr>
        <w:tab/>
      </w:r>
    </w:p>
    <w:p w14:paraId="69DC9FEF" w14:textId="57676DB4" w:rsidR="00FB49EE" w:rsidRPr="001F78BE" w:rsidRDefault="00FB49EE" w:rsidP="005F7298">
      <w:pPr>
        <w:spacing w:after="0" w:line="240" w:lineRule="auto"/>
        <w:jc w:val="center"/>
        <w:rPr>
          <w:rFonts w:ascii="Calibri" w:eastAsia="Times New Roman" w:hAnsi="Calibri" w:cs="Times New Roman"/>
          <w:color w:val="000000"/>
          <w:sz w:val="10"/>
          <w:szCs w:val="16"/>
          <w:lang w:val="en-GB" w:eastAsia="en-GB"/>
        </w:rPr>
      </w:pPr>
    </w:p>
    <w:p w14:paraId="69DC9FF0" w14:textId="77777777" w:rsidR="00FB49EE" w:rsidRPr="001F78BE" w:rsidRDefault="00FB49EE" w:rsidP="005F7298">
      <w:pPr>
        <w:spacing w:after="0" w:line="240" w:lineRule="auto"/>
        <w:jc w:val="center"/>
        <w:rPr>
          <w:rFonts w:ascii="Calibri" w:eastAsia="Times New Roman" w:hAnsi="Calibri" w:cs="Times New Roman"/>
          <w:color w:val="000000"/>
          <w:sz w:val="4"/>
          <w:szCs w:val="16"/>
          <w:lang w:val="en-GB" w:eastAsia="en-GB"/>
        </w:rPr>
      </w:pPr>
    </w:p>
    <w:p w14:paraId="69DCA05F" w14:textId="39E34AE2" w:rsidR="00EC7C21" w:rsidRDefault="00EC7C21" w:rsidP="00C67F92">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3D8BF86" w14:textId="77777777" w:rsidR="00C67F92" w:rsidRPr="00C67F92" w:rsidRDefault="00C67F92" w:rsidP="00C67F92">
      <w:pPr>
        <w:spacing w:after="0"/>
        <w:rPr>
          <w:b/>
          <w:lang w:val="en-GB"/>
        </w:rPr>
      </w:pPr>
    </w:p>
    <w:tbl>
      <w:tblPr>
        <w:tblW w:w="10915" w:type="dxa"/>
        <w:tblInd w:w="392" w:type="dxa"/>
        <w:tblLayout w:type="fixed"/>
        <w:tblLook w:val="04A0" w:firstRow="1" w:lastRow="0" w:firstColumn="1" w:lastColumn="0" w:noHBand="0" w:noVBand="1"/>
      </w:tblPr>
      <w:tblGrid>
        <w:gridCol w:w="1002"/>
        <w:gridCol w:w="1148"/>
        <w:gridCol w:w="3086"/>
        <w:gridCol w:w="1440"/>
        <w:gridCol w:w="1440"/>
        <w:gridCol w:w="1800"/>
        <w:gridCol w:w="999"/>
      </w:tblGrid>
      <w:tr w:rsidR="00EC7C21" w:rsidRPr="00A049C0" w14:paraId="69DCA063" w14:textId="77777777" w:rsidTr="001F78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1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659CF08F"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1F78B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3EBE6170"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6"/>
            </w:r>
          </w:p>
        </w:tc>
        <w:tc>
          <w:tcPr>
            <w:tcW w:w="99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1F78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93FCAB1" w:rsidR="00EC7C21" w:rsidRPr="002A00C3" w:rsidRDefault="00075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75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69DCA07C"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4134D6C6"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26424059"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95780A9" w:rsidR="003B6BE5" w:rsidRPr="002A00C3" w:rsidRDefault="0007539A" w:rsidP="003B6B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34096536"/>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0F8C77C" w:rsidR="003B6BE5" w:rsidRPr="002A00C3" w:rsidRDefault="0007539A" w:rsidP="003B6B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44627089"/>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751643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1372B613"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hideMark/>
          </w:tcPr>
          <w:p w14:paraId="69DCA07B" w14:textId="01B831B8"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2CA92AAA"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7E4757D3"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2014027" w14:textId="1A1FEC11"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5506CD71" w14:textId="55B0065E"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1044783" w14:textId="52ADB50A"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6646075"/>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382FCE" w14:textId="27B9945D"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026291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2371121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28EA2B1" w14:textId="157D6ADC"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25042FC4" w14:textId="077940CF"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459C2C2A"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77956B0D"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A38C5CA" w14:textId="4586A16A"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2F0897CC" w14:textId="58EB330D"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7B43689" w14:textId="71256432"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3463055"/>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79D2645" w14:textId="272789F0"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8074788"/>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2951344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D212B0" w14:textId="32E3914F"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1023B9D0" w14:textId="5F4A445C"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79E8824D"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22BC26C9"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8C031" w14:textId="232E5DAB"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161E31A" w14:textId="44CC237E"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3524B58" w14:textId="45C4159A"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6214006"/>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211BDB" w14:textId="7FA903F1"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892602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789698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C364C79" w14:textId="1209253F"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6A2072FF" w14:textId="03E69C8F"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5AADB0C1"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4F43ACD9"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24AEFA6" w14:textId="76466AC4"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3FD8A5F2" w14:textId="067ADF3D"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5630B74" w14:textId="24ADE8AF"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6070809"/>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3BB5979" w14:textId="5B5D1071"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900378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6811410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5646C5E" w14:textId="1C4CA089"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289E4444" w14:textId="42B7674F"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1D00F553"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43D93"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C4B0F55" w14:textId="3F9A2820"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6983566" w14:textId="18023017"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8457E44" w14:textId="271B8941"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8188508"/>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09EC58" w14:textId="1D84947C" w:rsidR="003B6BE5" w:rsidRDefault="0007539A"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126696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597324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0BCA657" w14:textId="02410E06"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00461E31" w14:textId="14C3BFC5"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57B1B057" w:rsidR="00EC7C21" w:rsidRPr="002A00C3" w:rsidRDefault="00EC7C21" w:rsidP="00B57D80">
      <w:pPr>
        <w:spacing w:after="0"/>
        <w:rPr>
          <w:lang w:val="en-GB"/>
        </w:rPr>
      </w:pPr>
    </w:p>
    <w:tbl>
      <w:tblPr>
        <w:tblW w:w="10915" w:type="dxa"/>
        <w:tblInd w:w="392" w:type="dxa"/>
        <w:tblLayout w:type="fixed"/>
        <w:tblLook w:val="04A0" w:firstRow="1" w:lastRow="0" w:firstColumn="1" w:lastColumn="0" w:noHBand="0" w:noVBand="1"/>
      </w:tblPr>
      <w:tblGrid>
        <w:gridCol w:w="989"/>
        <w:gridCol w:w="1135"/>
        <w:gridCol w:w="3112"/>
        <w:gridCol w:w="1440"/>
        <w:gridCol w:w="1440"/>
        <w:gridCol w:w="2799"/>
      </w:tblGrid>
      <w:tr w:rsidR="00031FD9" w:rsidRPr="00A049C0" w14:paraId="69DCA082" w14:textId="77777777" w:rsidTr="001F78BE">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1F78BE">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5EDEBAC3"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E66B8" w:rsidRPr="002A00C3" w14:paraId="69DCA093" w14:textId="77777777" w:rsidTr="001F78BE">
        <w:trPr>
          <w:trHeight w:val="313"/>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59F2D546"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3C1558DA"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5434E7A3" w:rsidR="00AE66B8" w:rsidRPr="002A00C3" w:rsidRDefault="0007539A" w:rsidP="00AE66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24545684"/>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7B9AD929" w:rsidR="00AE66B8" w:rsidRPr="002A00C3" w:rsidRDefault="0007539A" w:rsidP="00AE66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144645"/>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E66B8" w:rsidRPr="002A00C3" w14:paraId="1005256E" w14:textId="77777777" w:rsidTr="001F78BE">
        <w:trPr>
          <w:trHeight w:val="275"/>
        </w:trPr>
        <w:tc>
          <w:tcPr>
            <w:tcW w:w="989" w:type="dxa"/>
            <w:tcBorders>
              <w:top w:val="nil"/>
              <w:left w:val="double" w:sz="6" w:space="0" w:color="auto"/>
              <w:bottom w:val="nil"/>
              <w:right w:val="single" w:sz="8" w:space="0" w:color="auto"/>
            </w:tcBorders>
            <w:shd w:val="clear" w:color="auto" w:fill="auto"/>
            <w:noWrap/>
            <w:vAlign w:val="bottom"/>
          </w:tcPr>
          <w:p w14:paraId="32114F11"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130C6D"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ED095DA"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11A762" w14:textId="76ECBB8C" w:rsidR="00AE66B8" w:rsidRDefault="0007539A"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986709"/>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4F369D" w14:textId="78A66EC6" w:rsidR="00AE66B8" w:rsidRDefault="0007539A"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2565973"/>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74EF00F8"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E66B8" w:rsidRPr="002A00C3" w14:paraId="5E8CD96D" w14:textId="77777777" w:rsidTr="001F78BE">
        <w:trPr>
          <w:trHeight w:val="267"/>
        </w:trPr>
        <w:tc>
          <w:tcPr>
            <w:tcW w:w="989" w:type="dxa"/>
            <w:tcBorders>
              <w:top w:val="nil"/>
              <w:left w:val="double" w:sz="6" w:space="0" w:color="auto"/>
              <w:bottom w:val="nil"/>
              <w:right w:val="single" w:sz="8" w:space="0" w:color="auto"/>
            </w:tcBorders>
            <w:shd w:val="clear" w:color="auto" w:fill="auto"/>
            <w:noWrap/>
            <w:vAlign w:val="bottom"/>
          </w:tcPr>
          <w:p w14:paraId="4758E2E6"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8056374"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1C52112"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9297C4" w14:textId="736091A6" w:rsidR="00AE66B8" w:rsidRDefault="0007539A"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8071085"/>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D50715" w14:textId="7C95192A" w:rsidR="00AE66B8" w:rsidRDefault="0007539A"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53496"/>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637D720A"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A4397" w:rsidRPr="002A00C3" w14:paraId="260E0DC6" w14:textId="77777777" w:rsidTr="001F78BE">
        <w:trPr>
          <w:trHeight w:val="257"/>
        </w:trPr>
        <w:tc>
          <w:tcPr>
            <w:tcW w:w="989" w:type="dxa"/>
            <w:tcBorders>
              <w:top w:val="nil"/>
              <w:left w:val="double" w:sz="6" w:space="0" w:color="auto"/>
              <w:bottom w:val="nil"/>
              <w:right w:val="single" w:sz="8" w:space="0" w:color="auto"/>
            </w:tcBorders>
            <w:shd w:val="clear" w:color="auto" w:fill="auto"/>
            <w:noWrap/>
            <w:vAlign w:val="bottom"/>
          </w:tcPr>
          <w:p w14:paraId="371C6D96" w14:textId="77777777" w:rsidR="00AA4397" w:rsidRPr="002A00C3" w:rsidRDefault="00AA4397" w:rsidP="00AA439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8A4D940" w14:textId="77777777" w:rsidR="00AA4397" w:rsidRPr="002A00C3" w:rsidRDefault="00AA4397" w:rsidP="00AA439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72F4A36" w14:textId="77777777" w:rsidR="00AA4397" w:rsidRPr="002A00C3" w:rsidRDefault="00AA4397" w:rsidP="00AA439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3ECAE9" w14:textId="4C0505CA" w:rsidR="00AA4397" w:rsidRDefault="0007539A" w:rsidP="00AA439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9882851"/>
                <w14:checkbox>
                  <w14:checked w14:val="0"/>
                  <w14:checkedState w14:val="2612" w14:font="MS Gothic"/>
                  <w14:uncheckedState w14:val="2610" w14:font="MS Gothic"/>
                </w14:checkbox>
              </w:sdtPr>
              <w:sdtEndPr/>
              <w:sdtContent>
                <w:r w:rsidR="00AA439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FB4FEC" w14:textId="3A8FAB85" w:rsidR="00AA4397" w:rsidRDefault="0007539A" w:rsidP="00AA439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1516823"/>
                <w14:checkbox>
                  <w14:checked w14:val="0"/>
                  <w14:checkedState w14:val="2612" w14:font="MS Gothic"/>
                  <w14:uncheckedState w14:val="2610" w14:font="MS Gothic"/>
                </w14:checkbox>
              </w:sdtPr>
              <w:sdtEndPr/>
              <w:sdtContent>
                <w:r w:rsidR="00AA4397"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3735CD34" w14:textId="77777777" w:rsidR="00AA4397" w:rsidRPr="002A00C3" w:rsidRDefault="00AA4397" w:rsidP="00AA4397">
            <w:pPr>
              <w:spacing w:after="0" w:line="240" w:lineRule="auto"/>
              <w:rPr>
                <w:rFonts w:ascii="Calibri" w:eastAsia="Times New Roman" w:hAnsi="Calibri" w:cs="Times New Roman"/>
                <w:b/>
                <w:bCs/>
                <w:color w:val="000000"/>
                <w:sz w:val="16"/>
                <w:szCs w:val="16"/>
                <w:lang w:val="en-GB" w:eastAsia="en-GB"/>
              </w:rPr>
            </w:pPr>
          </w:p>
        </w:tc>
      </w:tr>
      <w:tr w:rsidR="00C67F92" w:rsidRPr="002A00C3" w14:paraId="1219542B" w14:textId="77777777" w:rsidTr="00AA4397">
        <w:trPr>
          <w:trHeight w:val="261"/>
        </w:trPr>
        <w:tc>
          <w:tcPr>
            <w:tcW w:w="989" w:type="dxa"/>
            <w:tcBorders>
              <w:top w:val="nil"/>
              <w:left w:val="double" w:sz="6" w:space="0" w:color="auto"/>
              <w:bottom w:val="nil"/>
              <w:right w:val="single" w:sz="8" w:space="0" w:color="auto"/>
            </w:tcBorders>
            <w:shd w:val="clear" w:color="auto" w:fill="auto"/>
            <w:noWrap/>
            <w:vAlign w:val="bottom"/>
          </w:tcPr>
          <w:p w14:paraId="05FE363D" w14:textId="77777777" w:rsidR="00C67F92" w:rsidRPr="002A00C3" w:rsidRDefault="00C67F92" w:rsidP="00C67F9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4736BD3" w14:textId="77777777" w:rsidR="00C67F92" w:rsidRPr="002A00C3" w:rsidRDefault="00C67F92" w:rsidP="00C67F9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FC30D4" w14:textId="77777777" w:rsidR="00C67F92" w:rsidRPr="002A00C3" w:rsidRDefault="00C67F92" w:rsidP="00C67F9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EA112E" w14:textId="0BA0662B" w:rsidR="00C67F92" w:rsidRDefault="0007539A" w:rsidP="00C67F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7413242"/>
                <w14:checkbox>
                  <w14:checked w14:val="0"/>
                  <w14:checkedState w14:val="2612" w14:font="MS Gothic"/>
                  <w14:uncheckedState w14:val="2610" w14:font="MS Gothic"/>
                </w14:checkbox>
              </w:sdtPr>
              <w:sdtEndPr/>
              <w:sdtContent>
                <w:r w:rsidR="00C67F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A1D53A" w14:textId="132EE700" w:rsidR="00C67F92" w:rsidRDefault="0007539A" w:rsidP="00C67F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1918235"/>
                <w14:checkbox>
                  <w14:checked w14:val="0"/>
                  <w14:checkedState w14:val="2612" w14:font="MS Gothic"/>
                  <w14:uncheckedState w14:val="2610" w14:font="MS Gothic"/>
                </w14:checkbox>
              </w:sdtPr>
              <w:sdtEndPr/>
              <w:sdtContent>
                <w:r w:rsidR="00C67F92"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207DB870" w14:textId="77777777" w:rsidR="00C67F92" w:rsidRPr="002A00C3" w:rsidRDefault="00C67F92" w:rsidP="00C67F92">
            <w:pPr>
              <w:spacing w:after="0" w:line="240" w:lineRule="auto"/>
              <w:rPr>
                <w:rFonts w:ascii="Calibri" w:eastAsia="Times New Roman" w:hAnsi="Calibri" w:cs="Times New Roman"/>
                <w:b/>
                <w:bCs/>
                <w:color w:val="000000"/>
                <w:sz w:val="16"/>
                <w:szCs w:val="16"/>
                <w:lang w:val="en-GB" w:eastAsia="en-GB"/>
              </w:rPr>
            </w:pPr>
          </w:p>
        </w:tc>
      </w:tr>
      <w:tr w:rsidR="00C67F92" w:rsidRPr="002A00C3" w14:paraId="69DCA09B" w14:textId="77777777" w:rsidTr="00C67F92">
        <w:trPr>
          <w:trHeight w:val="283"/>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C67F92" w:rsidRPr="002A00C3" w:rsidRDefault="00C67F92" w:rsidP="00C67F9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6" w:type="dxa"/>
            <w:gridSpan w:val="5"/>
            <w:tcBorders>
              <w:top w:val="single" w:sz="8" w:space="0" w:color="auto"/>
              <w:left w:val="single" w:sz="8" w:space="0" w:color="auto"/>
              <w:bottom w:val="double" w:sz="6" w:space="0" w:color="auto"/>
              <w:right w:val="double" w:sz="6" w:space="0" w:color="000000"/>
            </w:tcBorders>
            <w:shd w:val="clear" w:color="auto" w:fill="auto"/>
            <w:vAlign w:val="center"/>
            <w:hideMark/>
          </w:tcPr>
          <w:p w14:paraId="69DCA09A" w14:textId="5592BB79" w:rsidR="00C67F92" w:rsidRPr="00C67F92" w:rsidRDefault="00C67F92" w:rsidP="00C67F9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b/>
                <w:bCs/>
                <w:color w:val="000000"/>
                <w:sz w:val="16"/>
                <w:szCs w:val="16"/>
                <w:lang w:val="en-GB" w:eastAsia="en-GB"/>
              </w:rPr>
              <w:t>Number of ECTS credits (or equivalent)</w:t>
            </w:r>
            <w:r>
              <w:rPr>
                <w:rFonts w:ascii="Calibri" w:eastAsia="Times New Roman" w:hAnsi="Calibri" w:cs="Times New Roman"/>
                <w:b/>
                <w:bCs/>
                <w:color w:val="000000"/>
                <w:sz w:val="16"/>
                <w:szCs w:val="16"/>
                <w:vertAlign w:val="superscript"/>
                <w:lang w:val="en-GB" w:eastAsia="en-GB"/>
              </w:rPr>
              <w:t xml:space="preserve">8 </w:t>
            </w:r>
            <w:r>
              <w:rPr>
                <w:rFonts w:ascii="Calibri" w:eastAsia="Times New Roman" w:hAnsi="Calibri" w:cs="Times New Roman"/>
                <w:b/>
                <w:bCs/>
                <w:color w:val="000000"/>
                <w:sz w:val="16"/>
                <w:szCs w:val="16"/>
                <w:lang w:val="en-GB" w:eastAsia="en-GB"/>
              </w:rPr>
              <w:t>to be recognized by the Sending Institution: …</w:t>
            </w:r>
          </w:p>
        </w:tc>
      </w:tr>
    </w:tbl>
    <w:p w14:paraId="69DCA09C" w14:textId="7DA38CE5" w:rsidR="00031FD9" w:rsidRPr="002A00C3" w:rsidRDefault="00031FD9" w:rsidP="00B57D80">
      <w:pPr>
        <w:spacing w:after="0"/>
        <w:rPr>
          <w:lang w:val="en-GB"/>
        </w:rPr>
      </w:pPr>
    </w:p>
    <w:tbl>
      <w:tblPr>
        <w:tblW w:w="10915" w:type="dxa"/>
        <w:tblInd w:w="392" w:type="dxa"/>
        <w:tblLayout w:type="fixed"/>
        <w:tblLook w:val="04A0" w:firstRow="1" w:lastRow="0" w:firstColumn="1" w:lastColumn="0" w:noHBand="0" w:noVBand="1"/>
      </w:tblPr>
      <w:tblGrid>
        <w:gridCol w:w="984"/>
        <w:gridCol w:w="1002"/>
        <w:gridCol w:w="131"/>
        <w:gridCol w:w="1842"/>
        <w:gridCol w:w="149"/>
        <w:gridCol w:w="846"/>
        <w:gridCol w:w="992"/>
        <w:gridCol w:w="288"/>
        <w:gridCol w:w="563"/>
        <w:gridCol w:w="1138"/>
        <w:gridCol w:w="279"/>
        <w:gridCol w:w="855"/>
        <w:gridCol w:w="708"/>
        <w:gridCol w:w="1138"/>
      </w:tblGrid>
      <w:tr w:rsidR="00AE66B8" w:rsidRPr="002A00C3" w14:paraId="03DE9841" w14:textId="77777777" w:rsidTr="00E54212">
        <w:trPr>
          <w:trHeight w:val="83"/>
        </w:trPr>
        <w:tc>
          <w:tcPr>
            <w:tcW w:w="984" w:type="dxa"/>
            <w:tcBorders>
              <w:top w:val="nil"/>
              <w:left w:val="nil"/>
              <w:bottom w:val="nil"/>
              <w:right w:val="nil"/>
            </w:tcBorders>
            <w:shd w:val="clear" w:color="auto" w:fill="auto"/>
            <w:noWrap/>
            <w:vAlign w:val="bottom"/>
            <w:hideMark/>
          </w:tcPr>
          <w:p w14:paraId="102B7313" w14:textId="77777777" w:rsidR="00AE66B8" w:rsidRPr="002A00C3" w:rsidRDefault="00AE66B8" w:rsidP="00DE4BF4">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hideMark/>
          </w:tcPr>
          <w:p w14:paraId="5298D5E2" w14:textId="252A93CC" w:rsidR="00AE66B8" w:rsidRPr="002A00C3" w:rsidRDefault="00AE66B8" w:rsidP="00DE4BF4">
            <w:pPr>
              <w:spacing w:after="0" w:line="240" w:lineRule="auto"/>
              <w:rPr>
                <w:rFonts w:ascii="Calibri" w:eastAsia="Times New Roman" w:hAnsi="Calibri" w:cs="Times New Roman"/>
                <w:color w:val="0000FF"/>
                <w:sz w:val="16"/>
                <w:szCs w:val="16"/>
                <w:u w:val="single"/>
                <w:lang w:val="en-GB" w:eastAsia="en-GB"/>
              </w:rPr>
            </w:pPr>
          </w:p>
        </w:tc>
        <w:tc>
          <w:tcPr>
            <w:tcW w:w="1842" w:type="dxa"/>
            <w:tcBorders>
              <w:top w:val="nil"/>
              <w:left w:val="nil"/>
              <w:bottom w:val="nil"/>
              <w:right w:val="nil"/>
            </w:tcBorders>
            <w:shd w:val="clear" w:color="auto" w:fill="auto"/>
            <w:vAlign w:val="center"/>
            <w:hideMark/>
          </w:tcPr>
          <w:p w14:paraId="4C5218F1" w14:textId="77777777" w:rsidR="00AE66B8" w:rsidRPr="002A00C3" w:rsidRDefault="00AE66B8" w:rsidP="00DE4BF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493A73A"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F830F19"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1E7004E" w14:textId="77777777" w:rsidR="00AE66B8" w:rsidRPr="002A00C3" w:rsidRDefault="00AE66B8" w:rsidP="00DE4BF4">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603A274"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47C081D" w14:textId="77777777" w:rsidR="00AE66B8" w:rsidRPr="002A00C3" w:rsidRDefault="00AE66B8" w:rsidP="00DE4BF4">
            <w:pPr>
              <w:spacing w:after="0" w:line="240" w:lineRule="auto"/>
              <w:rPr>
                <w:rFonts w:ascii="Calibri" w:eastAsia="Times New Roman" w:hAnsi="Calibri" w:cs="Times New Roman"/>
                <w:color w:val="000000"/>
                <w:sz w:val="16"/>
                <w:szCs w:val="16"/>
                <w:lang w:val="en-GB" w:eastAsia="en-GB"/>
              </w:rPr>
            </w:pPr>
          </w:p>
        </w:tc>
        <w:tc>
          <w:tcPr>
            <w:tcW w:w="1138" w:type="dxa"/>
            <w:tcBorders>
              <w:top w:val="nil"/>
              <w:left w:val="nil"/>
              <w:bottom w:val="nil"/>
              <w:right w:val="nil"/>
            </w:tcBorders>
            <w:shd w:val="clear" w:color="auto" w:fill="auto"/>
            <w:noWrap/>
            <w:vAlign w:val="bottom"/>
            <w:hideMark/>
          </w:tcPr>
          <w:p w14:paraId="555047C8" w14:textId="77777777" w:rsidR="00AE66B8" w:rsidRPr="002A00C3" w:rsidRDefault="00AE66B8" w:rsidP="00DE4BF4">
            <w:pPr>
              <w:spacing w:after="0" w:line="240" w:lineRule="auto"/>
              <w:rPr>
                <w:rFonts w:ascii="Calibri" w:eastAsia="Times New Roman" w:hAnsi="Calibri" w:cs="Times New Roman"/>
                <w:color w:val="000000"/>
                <w:lang w:val="en-GB" w:eastAsia="en-GB"/>
              </w:rPr>
            </w:pPr>
          </w:p>
        </w:tc>
      </w:tr>
      <w:tr w:rsidR="00AE66B8" w:rsidRPr="002A00C3" w14:paraId="316098E3" w14:textId="77777777" w:rsidTr="00414CC0">
        <w:trPr>
          <w:trHeight w:val="789"/>
        </w:trPr>
        <w:tc>
          <w:tcPr>
            <w:tcW w:w="1091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D83ABDD" w14:textId="77777777" w:rsidR="00AE66B8" w:rsidRPr="00474762" w:rsidRDefault="00AE66B8" w:rsidP="00DE4BF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F65043F" w14:textId="16165D66" w:rsidR="00AE66B8" w:rsidRPr="002A00C3" w:rsidRDefault="00AE66B8" w:rsidP="005D23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w:t>
            </w:r>
            <w:r>
              <w:rPr>
                <w:rFonts w:ascii="Calibri" w:eastAsia="Times New Roman" w:hAnsi="Calibri" w:cs="Times New Roman"/>
                <w:color w:val="000000"/>
                <w:sz w:val="14"/>
                <w:szCs w:val="16"/>
                <w:lang w:val="en-GB" w:eastAsia="en-GB"/>
              </w:rPr>
              <w:t xml:space="preserve">part of the </w:t>
            </w:r>
            <w:r w:rsidRPr="002A00C3">
              <w:rPr>
                <w:rFonts w:ascii="Calibri" w:eastAsia="Times New Roman" w:hAnsi="Calibri" w:cs="Times New Roman"/>
                <w:color w:val="000000"/>
                <w:sz w:val="14"/>
                <w:szCs w:val="16"/>
                <w:lang w:val="en-GB" w:eastAsia="en-GB"/>
              </w:rPr>
              <w:t>document, the student, the Sending Institution and the Receiving Institution confirm that they approve the</w:t>
            </w:r>
            <w:r>
              <w:rPr>
                <w:rFonts w:ascii="Calibri" w:eastAsia="Times New Roman" w:hAnsi="Calibri" w:cs="Times New Roman"/>
                <w:color w:val="000000"/>
                <w:sz w:val="14"/>
                <w:szCs w:val="16"/>
                <w:lang w:val="en-GB" w:eastAsia="en-GB"/>
              </w:rPr>
              <w:t xml:space="preserve"> changes in</w:t>
            </w:r>
            <w:r w:rsidR="005D232C">
              <w:rPr>
                <w:rFonts w:ascii="Calibri" w:eastAsia="Times New Roman" w:hAnsi="Calibri" w:cs="Times New Roman"/>
                <w:color w:val="000000"/>
                <w:sz w:val="14"/>
                <w:szCs w:val="16"/>
                <w:lang w:val="en-GB" w:eastAsia="en-GB"/>
              </w:rPr>
              <w:t xml:space="preserve"> Learning Agreement.</w:t>
            </w:r>
          </w:p>
        </w:tc>
      </w:tr>
      <w:tr w:rsidR="00AE66B8" w:rsidRPr="002A00C3" w14:paraId="5A212A70" w14:textId="77777777" w:rsidTr="00E54212">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D6188D"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gridSpan w:val="3"/>
            <w:tcBorders>
              <w:top w:val="double" w:sz="6" w:space="0" w:color="auto"/>
              <w:left w:val="nil"/>
              <w:bottom w:val="single" w:sz="8" w:space="0" w:color="auto"/>
              <w:right w:val="single" w:sz="8" w:space="0" w:color="auto"/>
            </w:tcBorders>
            <w:shd w:val="clear" w:color="auto" w:fill="auto"/>
            <w:noWrap/>
            <w:vAlign w:val="center"/>
            <w:hideMark/>
          </w:tcPr>
          <w:p w14:paraId="6D78BC20"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BD60ED6"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6E040147"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B20352"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A362474"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E66B8" w:rsidRPr="002A00C3" w14:paraId="448FF7F0" w14:textId="77777777" w:rsidTr="00E54212">
        <w:trPr>
          <w:trHeight w:val="886"/>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56602A6"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806CB9" w14:textId="77777777" w:rsidR="00AE66B8" w:rsidRPr="00784E7F" w:rsidRDefault="00AE66B8" w:rsidP="00DE4BF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AD7EDEA" w14:textId="4E276F1A"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p w14:paraId="28CF1BD3"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2C6B441F"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A212444"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single" w:sz="8" w:space="0" w:color="auto"/>
              <w:right w:val="double" w:sz="6" w:space="0" w:color="000000"/>
            </w:tcBorders>
            <w:shd w:val="clear" w:color="auto" w:fill="auto"/>
            <w:vAlign w:val="center"/>
          </w:tcPr>
          <w:p w14:paraId="547917B9"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r>
      <w:tr w:rsidR="00AE66B8" w:rsidRPr="002A00C3" w14:paraId="0A49923E" w14:textId="77777777" w:rsidTr="00E54212">
        <w:trPr>
          <w:trHeight w:val="814"/>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2782F5"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gridSpan w:val="3"/>
            <w:tcBorders>
              <w:top w:val="nil"/>
              <w:left w:val="nil"/>
              <w:bottom w:val="single" w:sz="8" w:space="0" w:color="auto"/>
              <w:right w:val="single" w:sz="8" w:space="0" w:color="auto"/>
            </w:tcBorders>
            <w:shd w:val="clear" w:color="auto" w:fill="auto"/>
            <w:noWrap/>
            <w:vAlign w:val="center"/>
            <w:hideMark/>
          </w:tcPr>
          <w:p w14:paraId="20D7E9DE"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6339C9A" w14:textId="4BE3A95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50B8733"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64EA5C4"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single" w:sz="8" w:space="0" w:color="auto"/>
              <w:right w:val="double" w:sz="6" w:space="0" w:color="000000"/>
            </w:tcBorders>
            <w:shd w:val="clear" w:color="auto" w:fill="auto"/>
            <w:vAlign w:val="center"/>
            <w:hideMark/>
          </w:tcPr>
          <w:p w14:paraId="023A1BCF"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r>
      <w:tr w:rsidR="00AE66B8" w:rsidRPr="002A00C3" w14:paraId="4D17D2A5" w14:textId="77777777" w:rsidTr="00E54212">
        <w:trPr>
          <w:trHeight w:val="84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37C1749"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8"/>
            </w:r>
          </w:p>
        </w:tc>
        <w:tc>
          <w:tcPr>
            <w:tcW w:w="2122" w:type="dxa"/>
            <w:gridSpan w:val="3"/>
            <w:tcBorders>
              <w:top w:val="nil"/>
              <w:left w:val="nil"/>
              <w:bottom w:val="double" w:sz="6" w:space="0" w:color="auto"/>
              <w:right w:val="single" w:sz="8" w:space="0" w:color="auto"/>
            </w:tcBorders>
            <w:shd w:val="clear" w:color="auto" w:fill="auto"/>
            <w:noWrap/>
            <w:vAlign w:val="center"/>
            <w:hideMark/>
          </w:tcPr>
          <w:p w14:paraId="0A963649"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FAD52DB"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7506835"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62BAB27C"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double" w:sz="6" w:space="0" w:color="auto"/>
              <w:right w:val="double" w:sz="6" w:space="0" w:color="000000"/>
            </w:tcBorders>
            <w:shd w:val="clear" w:color="auto" w:fill="auto"/>
            <w:vAlign w:val="center"/>
            <w:hideMark/>
          </w:tcPr>
          <w:p w14:paraId="2F5E3B5B"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r>
    </w:tbl>
    <w:p w14:paraId="713B81AE" w14:textId="77777777" w:rsidR="00E54212" w:rsidRPr="003362DD" w:rsidRDefault="00E54212">
      <w:pPr>
        <w:rPr>
          <w:sz w:val="2"/>
          <w:lang w:val="en-GB"/>
        </w:rPr>
      </w:pPr>
    </w:p>
    <w:sectPr w:rsidR="00E54212" w:rsidRPr="003362DD"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6A82" w14:textId="77777777" w:rsidR="0007539A" w:rsidRDefault="0007539A" w:rsidP="00261299">
      <w:pPr>
        <w:spacing w:after="0" w:line="240" w:lineRule="auto"/>
      </w:pPr>
      <w:r>
        <w:separator/>
      </w:r>
    </w:p>
  </w:endnote>
  <w:endnote w:type="continuationSeparator" w:id="0">
    <w:p w14:paraId="0D13D817" w14:textId="77777777" w:rsidR="0007539A" w:rsidRDefault="0007539A" w:rsidP="00261299">
      <w:pPr>
        <w:spacing w:after="0" w:line="240" w:lineRule="auto"/>
      </w:pPr>
      <w:r>
        <w:continuationSeparator/>
      </w:r>
    </w:p>
  </w:endnote>
  <w:endnote w:id="1">
    <w:p w14:paraId="444789D2" w14:textId="77777777" w:rsidR="00E54212" w:rsidRPr="00114066" w:rsidRDefault="00E54212" w:rsidP="00E54212">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77F1F4D" w14:textId="77777777" w:rsidR="00E54212" w:rsidRPr="00114066" w:rsidRDefault="00E54212" w:rsidP="00E54212">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32E07091" w14:textId="77777777" w:rsidR="00E54212" w:rsidRPr="00114066" w:rsidRDefault="00E54212" w:rsidP="00E54212">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Hypertextovodkaz"/>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74B28DD" w14:textId="77777777" w:rsidR="00E54212" w:rsidRPr="00114066" w:rsidRDefault="00E54212" w:rsidP="00E54212">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96B9D59" w14:textId="77777777" w:rsidR="00E54212" w:rsidRPr="00114066" w:rsidRDefault="00E54212" w:rsidP="00E54212">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414CC0" w:rsidRPr="00114066" w:rsidRDefault="00414CC0"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414CC0"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14CC0" w:rsidRPr="00114066" w:rsidRDefault="00414CC0"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14CC0" w:rsidRPr="00114066" w:rsidRDefault="00414CC0"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14CC0"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14CC0"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14CC0"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14CC0" w:rsidRPr="00114066" w:rsidRDefault="00414CC0"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14CC0"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14CC0" w:rsidRPr="00114066" w:rsidRDefault="00414CC0"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14CC0" w:rsidRPr="00114066" w:rsidRDefault="00414CC0" w:rsidP="00DC3994">
            <w:pPr>
              <w:pStyle w:val="Textpoznpodarou"/>
              <w:spacing w:after="0"/>
              <w:ind w:left="0" w:firstLine="0"/>
              <w:rPr>
                <w:rFonts w:asciiTheme="minorHAnsi" w:hAnsiTheme="minorHAnsi" w:cstheme="minorHAnsi"/>
                <w:u w:val="single"/>
                <w:lang w:val="en-GB"/>
              </w:rPr>
            </w:pPr>
          </w:p>
        </w:tc>
      </w:tr>
    </w:tbl>
    <w:p w14:paraId="566C7042" w14:textId="77777777" w:rsidR="00414CC0" w:rsidRPr="00DC3994" w:rsidRDefault="00414CC0" w:rsidP="00D54AF0">
      <w:pPr>
        <w:pStyle w:val="Textvysvtlivek"/>
        <w:rPr>
          <w:rFonts w:ascii="Verdana" w:hAnsi="Verdana"/>
          <w:sz w:val="18"/>
          <w:szCs w:val="18"/>
          <w:lang w:val="en-GB"/>
        </w:rPr>
      </w:pPr>
    </w:p>
  </w:endnote>
  <w:endnote w:id="7">
    <w:p w14:paraId="25F8F3D0" w14:textId="77777777" w:rsidR="00414CC0" w:rsidRPr="00114066" w:rsidRDefault="00414CC0" w:rsidP="00AE66B8">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AAE2D4E" w14:textId="77777777" w:rsidR="00414CC0" w:rsidRDefault="00414CC0" w:rsidP="00AE66B8">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077EBFF5" w14:textId="5F59037A" w:rsidR="00EC3EA5" w:rsidRPr="00114066" w:rsidRDefault="00EC3EA5" w:rsidP="00EC3EA5">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5E79388B" w:rsidR="00414CC0" w:rsidRDefault="00414CC0">
        <w:pPr>
          <w:pStyle w:val="Zpat"/>
          <w:jc w:val="center"/>
        </w:pPr>
        <w:r>
          <w:fldChar w:fldCharType="begin"/>
        </w:r>
        <w:r>
          <w:instrText xml:space="preserve"> PAGE   \* MERGEFORMAT </w:instrText>
        </w:r>
        <w:r>
          <w:fldChar w:fldCharType="separate"/>
        </w:r>
        <w:r w:rsidR="00CF436E">
          <w:rPr>
            <w:noProof/>
          </w:rPr>
          <w:t>2</w:t>
        </w:r>
        <w:r>
          <w:rPr>
            <w:noProof/>
          </w:rPr>
          <w:fldChar w:fldCharType="end"/>
        </w:r>
      </w:p>
    </w:sdtContent>
  </w:sdt>
  <w:p w14:paraId="1FA71B8D" w14:textId="77777777" w:rsidR="00414CC0" w:rsidRDefault="00414C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D96B" w14:textId="77777777" w:rsidR="0007539A" w:rsidRDefault="0007539A" w:rsidP="00261299">
      <w:pPr>
        <w:spacing w:after="0" w:line="240" w:lineRule="auto"/>
      </w:pPr>
      <w:r>
        <w:separator/>
      </w:r>
    </w:p>
  </w:footnote>
  <w:footnote w:type="continuationSeparator" w:id="0">
    <w:p w14:paraId="242E894F" w14:textId="77777777" w:rsidR="0007539A" w:rsidRDefault="0007539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414CC0" w:rsidRDefault="00414CC0"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s-CZ" w:eastAsia="cs-CZ"/>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414CC0" w:rsidRDefault="00414CC0">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39A"/>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5E53"/>
    <w:rsid w:val="001C775D"/>
    <w:rsid w:val="001C7CAF"/>
    <w:rsid w:val="001D1112"/>
    <w:rsid w:val="001D4D0B"/>
    <w:rsid w:val="001E1757"/>
    <w:rsid w:val="001E2D41"/>
    <w:rsid w:val="001E4DD4"/>
    <w:rsid w:val="001E6658"/>
    <w:rsid w:val="001F1670"/>
    <w:rsid w:val="001F54DF"/>
    <w:rsid w:val="001F5E3B"/>
    <w:rsid w:val="001F78BE"/>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2C6C"/>
    <w:rsid w:val="00300379"/>
    <w:rsid w:val="003027C2"/>
    <w:rsid w:val="0030397D"/>
    <w:rsid w:val="00306148"/>
    <w:rsid w:val="0030662F"/>
    <w:rsid w:val="00320D9D"/>
    <w:rsid w:val="003239B8"/>
    <w:rsid w:val="003252E6"/>
    <w:rsid w:val="00326105"/>
    <w:rsid w:val="00335274"/>
    <w:rsid w:val="003362DD"/>
    <w:rsid w:val="003378A2"/>
    <w:rsid w:val="00340ED6"/>
    <w:rsid w:val="003416BC"/>
    <w:rsid w:val="00341C40"/>
    <w:rsid w:val="0034461D"/>
    <w:rsid w:val="003558C9"/>
    <w:rsid w:val="00356AC4"/>
    <w:rsid w:val="00357189"/>
    <w:rsid w:val="00361867"/>
    <w:rsid w:val="00362603"/>
    <w:rsid w:val="00362830"/>
    <w:rsid w:val="00370CEF"/>
    <w:rsid w:val="00373755"/>
    <w:rsid w:val="00373C53"/>
    <w:rsid w:val="003753CB"/>
    <w:rsid w:val="00376531"/>
    <w:rsid w:val="00383556"/>
    <w:rsid w:val="00387F88"/>
    <w:rsid w:val="003A165A"/>
    <w:rsid w:val="003A7429"/>
    <w:rsid w:val="003B3110"/>
    <w:rsid w:val="003B34EF"/>
    <w:rsid w:val="003B6BE5"/>
    <w:rsid w:val="003C6D2D"/>
    <w:rsid w:val="003C6DE4"/>
    <w:rsid w:val="003E4D06"/>
    <w:rsid w:val="003F152F"/>
    <w:rsid w:val="003F2100"/>
    <w:rsid w:val="003F470A"/>
    <w:rsid w:val="0040400D"/>
    <w:rsid w:val="004044CD"/>
    <w:rsid w:val="0040686A"/>
    <w:rsid w:val="00413421"/>
    <w:rsid w:val="00414CC0"/>
    <w:rsid w:val="00416845"/>
    <w:rsid w:val="004209FB"/>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2E6"/>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32C"/>
    <w:rsid w:val="005D7240"/>
    <w:rsid w:val="005E0F66"/>
    <w:rsid w:val="005E4E09"/>
    <w:rsid w:val="005F1150"/>
    <w:rsid w:val="005F26EC"/>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63E8"/>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D73"/>
    <w:rsid w:val="00A66729"/>
    <w:rsid w:val="00A73762"/>
    <w:rsid w:val="00A80861"/>
    <w:rsid w:val="00A85D7E"/>
    <w:rsid w:val="00A915CA"/>
    <w:rsid w:val="00AA0C41"/>
    <w:rsid w:val="00AA235F"/>
    <w:rsid w:val="00AA39E2"/>
    <w:rsid w:val="00AA4397"/>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6B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67F92"/>
    <w:rsid w:val="00C7183C"/>
    <w:rsid w:val="00C73C79"/>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56B5"/>
    <w:rsid w:val="00CF0D65"/>
    <w:rsid w:val="00CF33B6"/>
    <w:rsid w:val="00CF436E"/>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E47"/>
    <w:rsid w:val="00DB38B9"/>
    <w:rsid w:val="00DB5150"/>
    <w:rsid w:val="00DB6D0A"/>
    <w:rsid w:val="00DB734F"/>
    <w:rsid w:val="00DC00DC"/>
    <w:rsid w:val="00DC1B56"/>
    <w:rsid w:val="00DC2AF3"/>
    <w:rsid w:val="00DC3994"/>
    <w:rsid w:val="00DC696D"/>
    <w:rsid w:val="00DD2814"/>
    <w:rsid w:val="00DD35D0"/>
    <w:rsid w:val="00DD441B"/>
    <w:rsid w:val="00DD7343"/>
    <w:rsid w:val="00DE0920"/>
    <w:rsid w:val="00DE0DC4"/>
    <w:rsid w:val="00DE4BF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4212"/>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EA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9795DF2-6406-4385-8CC8-08D2EC4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A049C0"/>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66824E0-BDD7-458B-B91E-306E4D5B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300</Words>
  <Characters>1774</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Kopecka, Eva</cp:lastModifiedBy>
  <cp:revision>2</cp:revision>
  <cp:lastPrinted>2019-10-07T16:21:00Z</cp:lastPrinted>
  <dcterms:created xsi:type="dcterms:W3CDTF">2021-03-24T08:14:00Z</dcterms:created>
  <dcterms:modified xsi:type="dcterms:W3CDTF">2021-03-24T08:14:00Z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